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13" w:rsidRPr="003626B7" w:rsidRDefault="00530B13" w:rsidP="00530B13">
      <w:pPr>
        <w:pStyle w:val="p1"/>
        <w:rPr>
          <w:sz w:val="24"/>
          <w:szCs w:val="24"/>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E00D6A">
      <w:pPr>
        <w:pStyle w:val="p1"/>
        <w:rPr>
          <w:sz w:val="30"/>
          <w:szCs w:val="30"/>
        </w:rPr>
      </w:pPr>
    </w:p>
    <w:p w:rsidR="002A6979" w:rsidRDefault="002A6979" w:rsidP="002A6979">
      <w:pPr>
        <w:pStyle w:val="p1"/>
        <w:jc w:val="left"/>
        <w:rPr>
          <w:sz w:val="30"/>
          <w:szCs w:val="30"/>
        </w:rPr>
      </w:pPr>
      <w:r>
        <w:rPr>
          <w:sz w:val="30"/>
          <w:szCs w:val="30"/>
        </w:rPr>
        <w:t>.</w:t>
      </w:r>
    </w:p>
    <w:p w:rsidR="00530B13" w:rsidRDefault="00823C06" w:rsidP="002A6979">
      <w:pPr>
        <w:pStyle w:val="p1"/>
        <w:jc w:val="left"/>
        <w:rPr>
          <w:sz w:val="30"/>
          <w:szCs w:val="30"/>
        </w:rPr>
      </w:pPr>
      <w:r>
        <w:rPr>
          <w:sz w:val="30"/>
          <w:szCs w:val="30"/>
        </w:rPr>
        <w:t>Veckomöte nr 1 den 20 augusti</w:t>
      </w:r>
      <w:r w:rsidR="005140CB">
        <w:rPr>
          <w:sz w:val="30"/>
          <w:szCs w:val="30"/>
        </w:rPr>
        <w:t xml:space="preserve"> 2020</w:t>
      </w:r>
      <w:r w:rsidR="002A6979">
        <w:rPr>
          <w:sz w:val="30"/>
          <w:szCs w:val="30"/>
        </w:rPr>
        <w:t>.</w:t>
      </w:r>
    </w:p>
    <w:p w:rsidR="002A6979" w:rsidRDefault="002A6979" w:rsidP="002A6979">
      <w:pPr>
        <w:pStyle w:val="p1"/>
        <w:jc w:val="left"/>
        <w:rPr>
          <w:sz w:val="30"/>
          <w:szCs w:val="30"/>
        </w:rPr>
      </w:pPr>
    </w:p>
    <w:p w:rsidR="002A6979" w:rsidRDefault="002A6979" w:rsidP="002A6979">
      <w:pPr>
        <w:pStyle w:val="p1"/>
        <w:jc w:val="left"/>
        <w:rPr>
          <w:sz w:val="30"/>
          <w:szCs w:val="30"/>
        </w:rPr>
      </w:pPr>
      <w:r>
        <w:rPr>
          <w:sz w:val="30"/>
          <w:szCs w:val="30"/>
        </w:rPr>
        <w:t xml:space="preserve">Dagens ämne; </w:t>
      </w:r>
      <w:r w:rsidR="00823C06">
        <w:rPr>
          <w:sz w:val="30"/>
          <w:szCs w:val="30"/>
        </w:rPr>
        <w:t>Presidentens möte</w:t>
      </w:r>
    </w:p>
    <w:p w:rsidR="00530B13" w:rsidRDefault="00530B13" w:rsidP="00530B13">
      <w:pPr>
        <w:pStyle w:val="p1"/>
        <w:rPr>
          <w:sz w:val="30"/>
          <w:szCs w:val="30"/>
        </w:rPr>
      </w:pPr>
    </w:p>
    <w:p w:rsidR="000C135C" w:rsidRDefault="000C135C" w:rsidP="00DD2E74">
      <w:pPr>
        <w:pStyle w:val="p1"/>
        <w:jc w:val="left"/>
        <w:rPr>
          <w:sz w:val="24"/>
          <w:szCs w:val="24"/>
        </w:rPr>
      </w:pPr>
      <w:r>
        <w:rPr>
          <w:noProof/>
          <w:sz w:val="30"/>
          <w:szCs w:val="30"/>
        </w:rPr>
        <w:drawing>
          <wp:anchor distT="0" distB="0" distL="114300" distR="114300" simplePos="0" relativeHeight="251658240" behindDoc="0" locked="0" layoutInCell="1" allowOverlap="1" wp14:anchorId="191A053A" wp14:editId="16473D0B">
            <wp:simplePos x="0" y="0"/>
            <wp:positionH relativeFrom="margin">
              <wp:align>center</wp:align>
            </wp:positionH>
            <wp:positionV relativeFrom="margin">
              <wp:align>top</wp:align>
            </wp:positionV>
            <wp:extent cx="2268855" cy="1022679"/>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revpapper.pdf"/>
                    <pic:cNvPicPr/>
                  </pic:nvPicPr>
                  <pic:blipFill rotWithShape="1">
                    <a:blip r:embed="rId8">
                      <a:extLst>
                        <a:ext uri="{28A0092B-C50C-407E-A947-70E740481C1C}">
                          <a14:useLocalDpi xmlns:a14="http://schemas.microsoft.com/office/drawing/2010/main" val="0"/>
                        </a:ext>
                      </a:extLst>
                    </a:blip>
                    <a:srcRect l="13805" t="12607" r="16131" b="14182"/>
                    <a:stretch/>
                  </pic:blipFill>
                  <pic:spPr bwMode="auto">
                    <a:xfrm>
                      <a:off x="0" y="0"/>
                      <a:ext cx="2268855" cy="1022679"/>
                    </a:xfrm>
                    <a:prstGeom prst="rect">
                      <a:avLst/>
                    </a:prstGeom>
                    <a:ln>
                      <a:noFill/>
                    </a:ln>
                    <a:extLst>
                      <a:ext uri="{53640926-AAD7-44D8-BBD7-CCE9431645EC}">
                        <a14:shadowObscured xmlns:a14="http://schemas.microsoft.com/office/drawing/2010/main"/>
                      </a:ext>
                    </a:extLst>
                  </pic:spPr>
                </pic:pic>
              </a:graphicData>
            </a:graphic>
          </wp:anchor>
        </w:drawing>
      </w:r>
      <w:r w:rsidR="002A6979">
        <w:rPr>
          <w:sz w:val="24"/>
          <w:szCs w:val="24"/>
        </w:rPr>
        <w:t xml:space="preserve">Presidenten </w:t>
      </w:r>
      <w:r w:rsidR="00823C06">
        <w:rPr>
          <w:sz w:val="24"/>
          <w:szCs w:val="24"/>
        </w:rPr>
        <w:t xml:space="preserve">Erik Lindh hälsade alla </w:t>
      </w:r>
      <w:r w:rsidR="005140CB">
        <w:rPr>
          <w:sz w:val="24"/>
          <w:szCs w:val="24"/>
        </w:rPr>
        <w:t xml:space="preserve">välkomna till </w:t>
      </w:r>
      <w:r w:rsidR="00823C06">
        <w:rPr>
          <w:sz w:val="24"/>
          <w:szCs w:val="24"/>
        </w:rPr>
        <w:t xml:space="preserve">året första möte! Ett möte under annorlunda former med tanke på Corona. </w:t>
      </w:r>
      <w:r w:rsidR="005140CB">
        <w:rPr>
          <w:sz w:val="24"/>
          <w:szCs w:val="24"/>
        </w:rPr>
        <w:t xml:space="preserve"> Ett särskilt välkomnande ble</w:t>
      </w:r>
      <w:r w:rsidR="00823C06">
        <w:rPr>
          <w:sz w:val="24"/>
          <w:szCs w:val="24"/>
        </w:rPr>
        <w:t>v det till Lars-Olof Axelsson som valdes in i vår klubb under mötet!</w:t>
      </w:r>
    </w:p>
    <w:p w:rsidR="00823C06" w:rsidRDefault="00823C06" w:rsidP="00DD2E74">
      <w:pPr>
        <w:pStyle w:val="p1"/>
        <w:jc w:val="left"/>
        <w:rPr>
          <w:sz w:val="24"/>
          <w:szCs w:val="24"/>
        </w:rPr>
      </w:pPr>
    </w:p>
    <w:p w:rsidR="00823C06" w:rsidRDefault="00823C06" w:rsidP="00DD2E74">
      <w:pPr>
        <w:pStyle w:val="p1"/>
        <w:jc w:val="left"/>
        <w:rPr>
          <w:sz w:val="24"/>
          <w:szCs w:val="24"/>
        </w:rPr>
      </w:pPr>
      <w:r>
        <w:rPr>
          <w:sz w:val="24"/>
          <w:szCs w:val="24"/>
        </w:rPr>
        <w:t xml:space="preserve">Lena Lilja inledde med en kort information om </w:t>
      </w:r>
      <w:proofErr w:type="spellStart"/>
      <w:r>
        <w:rPr>
          <w:sz w:val="24"/>
          <w:szCs w:val="24"/>
        </w:rPr>
        <w:t>Hotel</w:t>
      </w:r>
      <w:proofErr w:type="spellEnd"/>
      <w:r>
        <w:rPr>
          <w:sz w:val="24"/>
          <w:szCs w:val="24"/>
        </w:rPr>
        <w:t xml:space="preserve"> </w:t>
      </w:r>
      <w:proofErr w:type="spellStart"/>
      <w:r>
        <w:rPr>
          <w:sz w:val="24"/>
          <w:szCs w:val="24"/>
        </w:rPr>
        <w:t>Riverside</w:t>
      </w:r>
      <w:proofErr w:type="spellEnd"/>
      <w:r>
        <w:rPr>
          <w:sz w:val="24"/>
          <w:szCs w:val="24"/>
        </w:rPr>
        <w:t>. Huset står inför en stor omvandling och sjuder av verksamhet. Lena återkommer vid ett senare möte och berättar mera!</w:t>
      </w:r>
    </w:p>
    <w:p w:rsidR="00823C06" w:rsidRDefault="00823C06" w:rsidP="00DD2E74">
      <w:pPr>
        <w:pStyle w:val="p1"/>
        <w:jc w:val="left"/>
        <w:rPr>
          <w:sz w:val="24"/>
          <w:szCs w:val="24"/>
        </w:rPr>
      </w:pPr>
    </w:p>
    <w:p w:rsidR="00823C06" w:rsidRPr="001C209E" w:rsidRDefault="00823C06" w:rsidP="00DD2E74">
      <w:pPr>
        <w:pStyle w:val="p1"/>
        <w:jc w:val="left"/>
        <w:rPr>
          <w:sz w:val="24"/>
          <w:szCs w:val="24"/>
          <w:u w:val="single"/>
        </w:rPr>
      </w:pPr>
      <w:r w:rsidRPr="001C209E">
        <w:rPr>
          <w:sz w:val="24"/>
          <w:szCs w:val="24"/>
          <w:u w:val="single"/>
        </w:rPr>
        <w:t>Rapport från samhällskommittén</w:t>
      </w:r>
      <w:r w:rsidR="001C209E" w:rsidRPr="001C209E">
        <w:rPr>
          <w:sz w:val="24"/>
          <w:szCs w:val="24"/>
          <w:u w:val="single"/>
        </w:rPr>
        <w:t xml:space="preserve"> om vårt lokala projekt Byfjorden</w:t>
      </w:r>
    </w:p>
    <w:p w:rsidR="00823C06" w:rsidRDefault="00823C06" w:rsidP="00DD2E74">
      <w:pPr>
        <w:pStyle w:val="p1"/>
        <w:jc w:val="left"/>
        <w:rPr>
          <w:sz w:val="24"/>
          <w:szCs w:val="24"/>
        </w:rPr>
      </w:pPr>
      <w:r>
        <w:rPr>
          <w:sz w:val="24"/>
          <w:szCs w:val="24"/>
        </w:rPr>
        <w:t xml:space="preserve">Thomas </w:t>
      </w:r>
      <w:r w:rsidR="001C209E">
        <w:rPr>
          <w:sz w:val="24"/>
          <w:szCs w:val="24"/>
        </w:rPr>
        <w:t xml:space="preserve">informerade om tre mycket välbesökta projektmöten, </w:t>
      </w:r>
      <w:proofErr w:type="spellStart"/>
      <w:r w:rsidR="001C209E">
        <w:rPr>
          <w:sz w:val="24"/>
          <w:szCs w:val="24"/>
        </w:rPr>
        <w:t>bl</w:t>
      </w:r>
      <w:proofErr w:type="spellEnd"/>
      <w:r w:rsidR="001C209E">
        <w:rPr>
          <w:sz w:val="24"/>
          <w:szCs w:val="24"/>
        </w:rPr>
        <w:t xml:space="preserve"> a under Västerhavsveckan. Det handlar dels om förbättring av Byfjordens inre miljö </w:t>
      </w:r>
      <w:r w:rsidR="006977FC">
        <w:rPr>
          <w:sz w:val="24"/>
          <w:szCs w:val="24"/>
        </w:rPr>
        <w:t xml:space="preserve">med syresättning av vattnet samt </w:t>
      </w:r>
      <w:r w:rsidR="001C209E">
        <w:rPr>
          <w:sz w:val="24"/>
          <w:szCs w:val="24"/>
        </w:rPr>
        <w:t xml:space="preserve">och rädda torsken där regeringen har uppdragit åt HAV att utreda förutsättningarna. </w:t>
      </w:r>
      <w:proofErr w:type="spellStart"/>
      <w:r w:rsidR="001C209E">
        <w:rPr>
          <w:sz w:val="24"/>
          <w:szCs w:val="24"/>
        </w:rPr>
        <w:t>Bl</w:t>
      </w:r>
      <w:proofErr w:type="spellEnd"/>
      <w:r w:rsidR="001C209E">
        <w:rPr>
          <w:sz w:val="24"/>
          <w:szCs w:val="24"/>
        </w:rPr>
        <w:t xml:space="preserve"> a har man beslutat om 64 rev, varav Rotary Skansen skall finansiera 1 </w:t>
      </w:r>
      <w:proofErr w:type="spellStart"/>
      <w:r w:rsidR="001C209E">
        <w:rPr>
          <w:sz w:val="24"/>
          <w:szCs w:val="24"/>
        </w:rPr>
        <w:t>st</w:t>
      </w:r>
      <w:proofErr w:type="spellEnd"/>
      <w:r w:rsidR="001C209E">
        <w:rPr>
          <w:sz w:val="24"/>
          <w:szCs w:val="24"/>
        </w:rPr>
        <w:t xml:space="preserve"> (25 tkr)</w:t>
      </w:r>
      <w:r w:rsidR="006977FC">
        <w:rPr>
          <w:sz w:val="24"/>
          <w:szCs w:val="24"/>
        </w:rPr>
        <w:t xml:space="preserve"> för att stödja Fjordtorsk</w:t>
      </w:r>
      <w:r w:rsidR="001C209E">
        <w:rPr>
          <w:sz w:val="24"/>
          <w:szCs w:val="24"/>
        </w:rPr>
        <w:t xml:space="preserve">. Det finns ett brett engagemang omkring dessa frågor både nationellt </w:t>
      </w:r>
      <w:r w:rsidR="006977FC">
        <w:rPr>
          <w:sz w:val="24"/>
          <w:szCs w:val="24"/>
        </w:rPr>
        <w:t xml:space="preserve">och lokalt här i Bohuslän. </w:t>
      </w:r>
    </w:p>
    <w:p w:rsidR="006977FC" w:rsidRDefault="006977FC" w:rsidP="00DD2E74">
      <w:pPr>
        <w:pStyle w:val="p1"/>
        <w:jc w:val="left"/>
        <w:rPr>
          <w:sz w:val="24"/>
          <w:szCs w:val="24"/>
        </w:rPr>
      </w:pPr>
    </w:p>
    <w:p w:rsidR="006977FC" w:rsidRDefault="006977FC" w:rsidP="00DD2E74">
      <w:pPr>
        <w:pStyle w:val="p1"/>
        <w:jc w:val="left"/>
        <w:rPr>
          <w:sz w:val="24"/>
          <w:szCs w:val="24"/>
        </w:rPr>
      </w:pPr>
      <w:r>
        <w:rPr>
          <w:sz w:val="24"/>
          <w:szCs w:val="24"/>
        </w:rPr>
        <w:t xml:space="preserve">Det kom flera intressanta inlägg om laxens vandring i Bäveån och </w:t>
      </w:r>
      <w:proofErr w:type="spellStart"/>
      <w:r>
        <w:rPr>
          <w:sz w:val="24"/>
          <w:szCs w:val="24"/>
        </w:rPr>
        <w:t>Byfordens</w:t>
      </w:r>
      <w:proofErr w:type="spellEnd"/>
      <w:r>
        <w:rPr>
          <w:sz w:val="24"/>
          <w:szCs w:val="24"/>
        </w:rPr>
        <w:t xml:space="preserve"> betydelse för staden Uddevallas tillkomst. Även beslutet att Uddevalla skall hämta sitt dricksvatten från Vänern får betydelse. </w:t>
      </w:r>
    </w:p>
    <w:p w:rsidR="006977FC" w:rsidRDefault="006977FC" w:rsidP="00DD2E74">
      <w:pPr>
        <w:pStyle w:val="p1"/>
        <w:jc w:val="left"/>
        <w:rPr>
          <w:sz w:val="24"/>
          <w:szCs w:val="24"/>
        </w:rPr>
      </w:pPr>
    </w:p>
    <w:p w:rsidR="006977FC" w:rsidRPr="006977FC" w:rsidRDefault="006977FC" w:rsidP="00DD2E74">
      <w:pPr>
        <w:pStyle w:val="p1"/>
        <w:jc w:val="left"/>
        <w:rPr>
          <w:sz w:val="24"/>
          <w:szCs w:val="24"/>
          <w:u w:val="single"/>
        </w:rPr>
      </w:pPr>
      <w:r w:rsidRPr="006977FC">
        <w:rPr>
          <w:sz w:val="24"/>
          <w:szCs w:val="24"/>
          <w:u w:val="single"/>
        </w:rPr>
        <w:t>Inval av ny medlem; Lars-Olof Axelsson</w:t>
      </w:r>
    </w:p>
    <w:p w:rsidR="006977FC" w:rsidRDefault="006977FC" w:rsidP="00DD2E74">
      <w:pPr>
        <w:pStyle w:val="p1"/>
        <w:jc w:val="left"/>
        <w:rPr>
          <w:sz w:val="24"/>
          <w:szCs w:val="24"/>
        </w:rPr>
      </w:pPr>
      <w:r>
        <w:rPr>
          <w:sz w:val="24"/>
          <w:szCs w:val="24"/>
        </w:rPr>
        <w:t xml:space="preserve">Presidenten bjuder in fadder Christer Höij att presentera vår nye medlem. Lars-Olof har ett stort engagemang i Byfjorden, har bakgrund i </w:t>
      </w:r>
      <w:proofErr w:type="spellStart"/>
      <w:r>
        <w:rPr>
          <w:sz w:val="24"/>
          <w:szCs w:val="24"/>
        </w:rPr>
        <w:t>bl</w:t>
      </w:r>
      <w:proofErr w:type="spellEnd"/>
      <w:r>
        <w:rPr>
          <w:sz w:val="24"/>
          <w:szCs w:val="24"/>
        </w:rPr>
        <w:t xml:space="preserve"> a fastigheter och har även tidigare varit medlem i Rotary. Han återkommer vid ett senare tillfälle med </w:t>
      </w:r>
      <w:r w:rsidR="00D704DE">
        <w:rPr>
          <w:sz w:val="24"/>
          <w:szCs w:val="24"/>
        </w:rPr>
        <w:t>sitt</w:t>
      </w:r>
      <w:r>
        <w:rPr>
          <w:sz w:val="24"/>
          <w:szCs w:val="24"/>
        </w:rPr>
        <w:t xml:space="preserve"> ego-föredrag!</w:t>
      </w:r>
    </w:p>
    <w:p w:rsidR="006977FC" w:rsidRDefault="006977FC" w:rsidP="00DD2E74">
      <w:pPr>
        <w:pStyle w:val="p1"/>
        <w:jc w:val="left"/>
        <w:rPr>
          <w:sz w:val="24"/>
          <w:szCs w:val="24"/>
        </w:rPr>
      </w:pPr>
    </w:p>
    <w:p w:rsidR="006977FC" w:rsidRPr="0019528E" w:rsidRDefault="006977FC" w:rsidP="00DD2E74">
      <w:pPr>
        <w:pStyle w:val="p1"/>
        <w:jc w:val="left"/>
        <w:rPr>
          <w:sz w:val="24"/>
          <w:szCs w:val="24"/>
          <w:u w:val="single"/>
        </w:rPr>
      </w:pPr>
      <w:r w:rsidRPr="0019528E">
        <w:rPr>
          <w:sz w:val="24"/>
          <w:szCs w:val="24"/>
          <w:u w:val="single"/>
        </w:rPr>
        <w:t xml:space="preserve">Presidentens presentation inför sitt </w:t>
      </w:r>
      <w:proofErr w:type="spellStart"/>
      <w:proofErr w:type="gramStart"/>
      <w:r w:rsidR="0019528E">
        <w:rPr>
          <w:sz w:val="24"/>
          <w:szCs w:val="24"/>
          <w:u w:val="single"/>
        </w:rPr>
        <w:t>presidentår</w:t>
      </w:r>
      <w:proofErr w:type="spellEnd"/>
      <w:r w:rsidR="0019528E">
        <w:rPr>
          <w:sz w:val="24"/>
          <w:szCs w:val="24"/>
          <w:u w:val="single"/>
        </w:rPr>
        <w:t xml:space="preserve"> </w:t>
      </w:r>
      <w:r w:rsidR="0019528E" w:rsidRPr="0019528E">
        <w:rPr>
          <w:sz w:val="24"/>
          <w:szCs w:val="24"/>
          <w:u w:val="single"/>
        </w:rPr>
        <w:t xml:space="preserve"> för</w:t>
      </w:r>
      <w:proofErr w:type="gramEnd"/>
      <w:r w:rsidR="0019528E" w:rsidRPr="0019528E">
        <w:rPr>
          <w:sz w:val="24"/>
          <w:szCs w:val="24"/>
          <w:u w:val="single"/>
        </w:rPr>
        <w:t xml:space="preserve"> Rotary Skansen</w:t>
      </w:r>
    </w:p>
    <w:p w:rsidR="0019528E" w:rsidRDefault="0019528E" w:rsidP="00DD2E74">
      <w:pPr>
        <w:pStyle w:val="p1"/>
        <w:jc w:val="left"/>
        <w:rPr>
          <w:sz w:val="24"/>
          <w:szCs w:val="24"/>
        </w:rPr>
      </w:pPr>
      <w:r>
        <w:rPr>
          <w:sz w:val="24"/>
          <w:szCs w:val="24"/>
        </w:rPr>
        <w:t xml:space="preserve">Hans måtto för året är </w:t>
      </w:r>
      <w:r w:rsidRPr="0019528E">
        <w:rPr>
          <w:i/>
          <w:sz w:val="24"/>
          <w:szCs w:val="24"/>
        </w:rPr>
        <w:t>Ett slag för sanningen</w:t>
      </w:r>
      <w:r>
        <w:rPr>
          <w:sz w:val="24"/>
          <w:szCs w:val="24"/>
        </w:rPr>
        <w:t xml:space="preserve">. Vad är sanning och vad är osanning? Vad, vem kan man lita på? </w:t>
      </w:r>
      <w:proofErr w:type="spellStart"/>
      <w:r>
        <w:rPr>
          <w:sz w:val="24"/>
          <w:szCs w:val="24"/>
        </w:rPr>
        <w:t>Fake</w:t>
      </w:r>
      <w:proofErr w:type="spellEnd"/>
      <w:r w:rsidR="00EB3CEC">
        <w:rPr>
          <w:sz w:val="24"/>
          <w:szCs w:val="24"/>
        </w:rPr>
        <w:t xml:space="preserve"> </w:t>
      </w:r>
      <w:proofErr w:type="spellStart"/>
      <w:r w:rsidR="00EB3CEC">
        <w:rPr>
          <w:sz w:val="24"/>
          <w:szCs w:val="24"/>
        </w:rPr>
        <w:t>news</w:t>
      </w:r>
      <w:proofErr w:type="spellEnd"/>
      <w:r w:rsidR="00EB3CEC">
        <w:rPr>
          <w:sz w:val="24"/>
          <w:szCs w:val="24"/>
        </w:rPr>
        <w:t xml:space="preserve"> har myntats som begrepp om</w:t>
      </w:r>
      <w:bookmarkStart w:id="0" w:name="_GoBack"/>
      <w:bookmarkEnd w:id="0"/>
      <w:r>
        <w:rPr>
          <w:sz w:val="24"/>
          <w:szCs w:val="24"/>
        </w:rPr>
        <w:t xml:space="preserve"> en annan president… </w:t>
      </w:r>
    </w:p>
    <w:p w:rsidR="0019528E" w:rsidRDefault="0019528E" w:rsidP="00DD2E74">
      <w:pPr>
        <w:pStyle w:val="p1"/>
        <w:jc w:val="left"/>
        <w:rPr>
          <w:sz w:val="24"/>
          <w:szCs w:val="24"/>
        </w:rPr>
      </w:pPr>
      <w:r>
        <w:rPr>
          <w:sz w:val="24"/>
          <w:szCs w:val="24"/>
        </w:rPr>
        <w:t xml:space="preserve">Presentationen utgjordes av att alla ställde varsin fråga till Erik, mycket trevligt och intressant! Han kommer ursprungligen från Småland och gick ekonomiutbildning vid Göteborgs Universitet. Tillfälligheten gjorde att han började arbeta här i Uddevalla mestadels med revision både som anställd och i eget företag. Erik har genom åren haft ett stort engagemang i den ideella sektorn, </w:t>
      </w:r>
      <w:proofErr w:type="spellStart"/>
      <w:r>
        <w:rPr>
          <w:sz w:val="24"/>
          <w:szCs w:val="24"/>
        </w:rPr>
        <w:t>bl</w:t>
      </w:r>
      <w:proofErr w:type="spellEnd"/>
      <w:r>
        <w:rPr>
          <w:sz w:val="24"/>
          <w:szCs w:val="24"/>
        </w:rPr>
        <w:t xml:space="preserve"> a genom sjöscouterna, föreningsalliansen, filmstudion och som författare.</w:t>
      </w:r>
    </w:p>
    <w:p w:rsidR="006B00AD" w:rsidRDefault="0019528E" w:rsidP="00DD2E74">
      <w:pPr>
        <w:pStyle w:val="p1"/>
        <w:jc w:val="left"/>
        <w:rPr>
          <w:sz w:val="24"/>
          <w:szCs w:val="24"/>
        </w:rPr>
      </w:pPr>
      <w:r>
        <w:rPr>
          <w:sz w:val="24"/>
          <w:szCs w:val="24"/>
        </w:rPr>
        <w:lastRenderedPageBreak/>
        <w:t xml:space="preserve">Privat är Erik gift med Inga-Lill, har tre barn och sju barnbarn. </w:t>
      </w:r>
      <w:r w:rsidR="006B00AD">
        <w:rPr>
          <w:sz w:val="24"/>
          <w:szCs w:val="24"/>
        </w:rPr>
        <w:t>Erik och hustrun har gjort många resor varav resan till Indien gjorde mycket starka intryck.</w:t>
      </w:r>
    </w:p>
    <w:p w:rsidR="0019528E" w:rsidRDefault="0019528E" w:rsidP="00DD2E74">
      <w:pPr>
        <w:pStyle w:val="p1"/>
        <w:jc w:val="left"/>
        <w:rPr>
          <w:sz w:val="24"/>
          <w:szCs w:val="24"/>
        </w:rPr>
      </w:pPr>
      <w:r>
        <w:rPr>
          <w:sz w:val="24"/>
          <w:szCs w:val="24"/>
        </w:rPr>
        <w:t>Vidare följde frågor om favoritlag i fotboll, bilmärke</w:t>
      </w:r>
      <w:r w:rsidR="006B00AD">
        <w:rPr>
          <w:sz w:val="24"/>
          <w:szCs w:val="24"/>
        </w:rPr>
        <w:t xml:space="preserve"> m </w:t>
      </w:r>
      <w:proofErr w:type="spellStart"/>
      <w:r w:rsidR="006B00AD">
        <w:rPr>
          <w:sz w:val="24"/>
          <w:szCs w:val="24"/>
        </w:rPr>
        <w:t>m</w:t>
      </w:r>
      <w:proofErr w:type="spellEnd"/>
      <w:r w:rsidR="006B00AD">
        <w:rPr>
          <w:sz w:val="24"/>
          <w:szCs w:val="24"/>
        </w:rPr>
        <w:t>.</w:t>
      </w:r>
    </w:p>
    <w:p w:rsidR="006977FC" w:rsidRDefault="006B00AD" w:rsidP="00DD2E74">
      <w:pPr>
        <w:pStyle w:val="p1"/>
        <w:jc w:val="left"/>
        <w:rPr>
          <w:sz w:val="24"/>
          <w:szCs w:val="24"/>
        </w:rPr>
      </w:pPr>
      <w:r>
        <w:rPr>
          <w:sz w:val="24"/>
          <w:szCs w:val="24"/>
        </w:rPr>
        <w:t xml:space="preserve">Alla var överens om att </w:t>
      </w:r>
      <w:proofErr w:type="gramStart"/>
      <w:r>
        <w:rPr>
          <w:sz w:val="24"/>
          <w:szCs w:val="24"/>
        </w:rPr>
        <w:t>detta  ”grupparbete</w:t>
      </w:r>
      <w:proofErr w:type="gramEnd"/>
      <w:r>
        <w:rPr>
          <w:sz w:val="24"/>
          <w:szCs w:val="24"/>
        </w:rPr>
        <w:t xml:space="preserve">” var ett mycket trevligt sätt att få lära känna vår kommande president! </w:t>
      </w:r>
    </w:p>
    <w:p w:rsidR="006B00AD" w:rsidRDefault="006B00AD" w:rsidP="00DD2E74">
      <w:pPr>
        <w:pStyle w:val="p1"/>
        <w:jc w:val="left"/>
        <w:rPr>
          <w:sz w:val="24"/>
          <w:szCs w:val="24"/>
        </w:rPr>
      </w:pPr>
    </w:p>
    <w:p w:rsidR="006B00AD" w:rsidRPr="006B00AD" w:rsidRDefault="006B00AD" w:rsidP="00DD2E74">
      <w:pPr>
        <w:pStyle w:val="p1"/>
        <w:jc w:val="left"/>
        <w:rPr>
          <w:sz w:val="24"/>
          <w:szCs w:val="24"/>
          <w:u w:val="single"/>
        </w:rPr>
      </w:pPr>
      <w:r w:rsidRPr="006B00AD">
        <w:rPr>
          <w:sz w:val="24"/>
          <w:szCs w:val="24"/>
          <w:u w:val="single"/>
        </w:rPr>
        <w:t>Program för kommande möten</w:t>
      </w:r>
    </w:p>
    <w:p w:rsidR="006B00AD" w:rsidRDefault="006B00AD" w:rsidP="00DD2E74">
      <w:pPr>
        <w:pStyle w:val="p1"/>
        <w:jc w:val="left"/>
        <w:rPr>
          <w:sz w:val="24"/>
          <w:szCs w:val="24"/>
        </w:rPr>
      </w:pPr>
      <w:r>
        <w:rPr>
          <w:sz w:val="24"/>
          <w:szCs w:val="24"/>
        </w:rPr>
        <w:t xml:space="preserve">Med tanke på Corona och svårigheterna att planera in föredragshållare har styrelsen beslutat att vi under hösten satsar internt på våra egna förmågor i klubben. </w:t>
      </w:r>
    </w:p>
    <w:p w:rsidR="006B00AD" w:rsidRDefault="006B00AD" w:rsidP="00DD2E74">
      <w:pPr>
        <w:pStyle w:val="p1"/>
        <w:jc w:val="left"/>
        <w:rPr>
          <w:sz w:val="24"/>
          <w:szCs w:val="24"/>
        </w:rPr>
      </w:pPr>
      <w:r>
        <w:rPr>
          <w:sz w:val="24"/>
          <w:szCs w:val="24"/>
        </w:rPr>
        <w:t>Nästa vecka kommer v</w:t>
      </w:r>
      <w:r w:rsidR="00AD61EA">
        <w:rPr>
          <w:sz w:val="24"/>
          <w:szCs w:val="24"/>
        </w:rPr>
        <w:t xml:space="preserve">i att få lära oss mera om </w:t>
      </w:r>
      <w:proofErr w:type="spellStart"/>
      <w:r w:rsidR="00AD61EA">
        <w:rPr>
          <w:sz w:val="24"/>
          <w:szCs w:val="24"/>
        </w:rPr>
        <w:t>Faceb</w:t>
      </w:r>
      <w:r>
        <w:rPr>
          <w:sz w:val="24"/>
          <w:szCs w:val="24"/>
        </w:rPr>
        <w:t>ook</w:t>
      </w:r>
      <w:proofErr w:type="spellEnd"/>
      <w:r>
        <w:rPr>
          <w:sz w:val="24"/>
          <w:szCs w:val="24"/>
        </w:rPr>
        <w:t xml:space="preserve"> under ledning av Cecilia.</w:t>
      </w:r>
    </w:p>
    <w:p w:rsidR="006B00AD" w:rsidRDefault="006B00AD" w:rsidP="00DD2E74">
      <w:pPr>
        <w:pStyle w:val="p1"/>
        <w:jc w:val="left"/>
        <w:rPr>
          <w:sz w:val="24"/>
          <w:szCs w:val="24"/>
        </w:rPr>
      </w:pPr>
    </w:p>
    <w:p w:rsidR="006B00AD" w:rsidRPr="00AD61EA" w:rsidRDefault="006B00AD" w:rsidP="00DD2E74">
      <w:pPr>
        <w:pStyle w:val="p1"/>
        <w:jc w:val="left"/>
        <w:rPr>
          <w:sz w:val="24"/>
          <w:szCs w:val="24"/>
          <w:u w:val="single"/>
        </w:rPr>
      </w:pPr>
      <w:r w:rsidRPr="00AD61EA">
        <w:rPr>
          <w:sz w:val="24"/>
          <w:szCs w:val="24"/>
          <w:u w:val="single"/>
        </w:rPr>
        <w:t>Information inför näst</w:t>
      </w:r>
      <w:r w:rsidR="00AD61EA" w:rsidRPr="00AD61EA">
        <w:rPr>
          <w:sz w:val="24"/>
          <w:szCs w:val="24"/>
          <w:u w:val="single"/>
        </w:rPr>
        <w:t>a</w:t>
      </w:r>
      <w:r w:rsidRPr="00AD61EA">
        <w:rPr>
          <w:sz w:val="24"/>
          <w:szCs w:val="24"/>
          <w:u w:val="single"/>
        </w:rPr>
        <w:t xml:space="preserve"> möte</w:t>
      </w:r>
      <w:r w:rsidR="00AD61EA">
        <w:rPr>
          <w:sz w:val="24"/>
          <w:szCs w:val="24"/>
          <w:u w:val="single"/>
        </w:rPr>
        <w:t xml:space="preserve"> den 27 augusti</w:t>
      </w:r>
    </w:p>
    <w:p w:rsidR="006B00AD" w:rsidRDefault="006B00AD" w:rsidP="00DD2E74">
      <w:pPr>
        <w:pStyle w:val="p1"/>
        <w:jc w:val="left"/>
        <w:rPr>
          <w:sz w:val="24"/>
          <w:szCs w:val="24"/>
        </w:rPr>
      </w:pPr>
      <w:r>
        <w:rPr>
          <w:sz w:val="24"/>
          <w:szCs w:val="24"/>
        </w:rPr>
        <w:t xml:space="preserve">Som tidigare meddelats har Rotary Skansen tillsvidare sina möten på </w:t>
      </w:r>
      <w:proofErr w:type="spellStart"/>
      <w:r>
        <w:rPr>
          <w:sz w:val="24"/>
          <w:szCs w:val="24"/>
        </w:rPr>
        <w:t>Hotel</w:t>
      </w:r>
      <w:proofErr w:type="spellEnd"/>
      <w:r>
        <w:rPr>
          <w:sz w:val="24"/>
          <w:szCs w:val="24"/>
        </w:rPr>
        <w:t xml:space="preserve"> </w:t>
      </w:r>
      <w:proofErr w:type="spellStart"/>
      <w:r>
        <w:rPr>
          <w:sz w:val="24"/>
          <w:szCs w:val="24"/>
        </w:rPr>
        <w:t>Riverside</w:t>
      </w:r>
      <w:proofErr w:type="spellEnd"/>
      <w:r>
        <w:rPr>
          <w:sz w:val="24"/>
          <w:szCs w:val="24"/>
        </w:rPr>
        <w:t>. Anmälan sker som vanligt till bokat.se där vi också skriver vad vi önskar äta</w:t>
      </w:r>
      <w:r w:rsidR="00AD61EA">
        <w:rPr>
          <w:sz w:val="24"/>
          <w:szCs w:val="24"/>
        </w:rPr>
        <w:t>,</w:t>
      </w:r>
      <w:r>
        <w:rPr>
          <w:sz w:val="24"/>
          <w:szCs w:val="24"/>
        </w:rPr>
        <w:t xml:space="preserve"> samt att man betalar in matkostnaden via </w:t>
      </w:r>
      <w:proofErr w:type="spellStart"/>
      <w:r>
        <w:rPr>
          <w:sz w:val="24"/>
          <w:szCs w:val="24"/>
        </w:rPr>
        <w:t>swish</w:t>
      </w:r>
      <w:proofErr w:type="spellEnd"/>
      <w:r>
        <w:rPr>
          <w:sz w:val="24"/>
          <w:szCs w:val="24"/>
        </w:rPr>
        <w:t xml:space="preserve"> nr: </w:t>
      </w:r>
      <w:r w:rsidR="00AD61EA">
        <w:rPr>
          <w:sz w:val="24"/>
          <w:szCs w:val="24"/>
        </w:rPr>
        <w:t>1236420657.</w:t>
      </w:r>
    </w:p>
    <w:p w:rsidR="005140CB" w:rsidRDefault="005140CB" w:rsidP="00DD2E74">
      <w:pPr>
        <w:pStyle w:val="p1"/>
        <w:jc w:val="left"/>
        <w:rPr>
          <w:sz w:val="24"/>
          <w:szCs w:val="24"/>
        </w:rPr>
      </w:pPr>
    </w:p>
    <w:p w:rsidR="00FA3C3F" w:rsidRDefault="00FA3C3F" w:rsidP="00DD2E74">
      <w:pPr>
        <w:pStyle w:val="p1"/>
        <w:jc w:val="left"/>
        <w:rPr>
          <w:sz w:val="24"/>
          <w:szCs w:val="24"/>
        </w:rPr>
      </w:pPr>
    </w:p>
    <w:p w:rsidR="00CD4BF6" w:rsidRDefault="00CD4BF6" w:rsidP="00DD2E74">
      <w:pPr>
        <w:pStyle w:val="p1"/>
        <w:jc w:val="left"/>
        <w:rPr>
          <w:sz w:val="24"/>
          <w:szCs w:val="24"/>
        </w:rPr>
      </w:pPr>
    </w:p>
    <w:p w:rsidR="00CD4BF6" w:rsidRDefault="00FA3C3F" w:rsidP="00DD2E74">
      <w:pPr>
        <w:pStyle w:val="p1"/>
        <w:jc w:val="left"/>
        <w:rPr>
          <w:sz w:val="24"/>
          <w:szCs w:val="24"/>
        </w:rPr>
      </w:pPr>
      <w:r>
        <w:rPr>
          <w:sz w:val="24"/>
          <w:szCs w:val="24"/>
        </w:rPr>
        <w:t>Antecknade gjorde</w:t>
      </w:r>
    </w:p>
    <w:p w:rsidR="00CD4BF6" w:rsidRPr="00DD2E74" w:rsidRDefault="00FA3C3F" w:rsidP="00DD2E74">
      <w:pPr>
        <w:pStyle w:val="p1"/>
        <w:jc w:val="left"/>
        <w:rPr>
          <w:sz w:val="24"/>
          <w:szCs w:val="24"/>
        </w:rPr>
      </w:pPr>
      <w:r>
        <w:rPr>
          <w:sz w:val="24"/>
          <w:szCs w:val="24"/>
        </w:rPr>
        <w:t>Ingela Haglund Hansson</w:t>
      </w:r>
    </w:p>
    <w:sectPr w:rsidR="00CD4BF6" w:rsidRPr="00DD2E74" w:rsidSect="00530B13">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0E" w:rsidRDefault="0016730E" w:rsidP="00530B13">
      <w:r>
        <w:separator/>
      </w:r>
    </w:p>
  </w:endnote>
  <w:endnote w:type="continuationSeparator" w:id="0">
    <w:p w:rsidR="0016730E" w:rsidRDefault="0016730E" w:rsidP="0053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w:altName w:val="Georgia"/>
    <w:charset w:val="00"/>
    <w:family w:val="auto"/>
    <w:pitch w:val="variable"/>
    <w:sig w:usb0="00000001" w:usb1="5000205B" w:usb2="00000000" w:usb3="00000000" w:csb0="0000009B"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0E" w:rsidRDefault="0016730E" w:rsidP="00530B13">
      <w:r>
        <w:separator/>
      </w:r>
    </w:p>
  </w:footnote>
  <w:footnote w:type="continuationSeparator" w:id="0">
    <w:p w:rsidR="0016730E" w:rsidRDefault="0016730E" w:rsidP="00530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A80"/>
    <w:multiLevelType w:val="hybridMultilevel"/>
    <w:tmpl w:val="73C60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79"/>
    <w:rsid w:val="000C135C"/>
    <w:rsid w:val="0016730E"/>
    <w:rsid w:val="0019528E"/>
    <w:rsid w:val="001C209E"/>
    <w:rsid w:val="002A6979"/>
    <w:rsid w:val="002C4339"/>
    <w:rsid w:val="002F143E"/>
    <w:rsid w:val="003626B7"/>
    <w:rsid w:val="003918B8"/>
    <w:rsid w:val="005140CB"/>
    <w:rsid w:val="00514CCA"/>
    <w:rsid w:val="00530B13"/>
    <w:rsid w:val="00557062"/>
    <w:rsid w:val="006977FC"/>
    <w:rsid w:val="006B00AD"/>
    <w:rsid w:val="00823C06"/>
    <w:rsid w:val="009A693A"/>
    <w:rsid w:val="00AA4F90"/>
    <w:rsid w:val="00AD61EA"/>
    <w:rsid w:val="00CD4BF6"/>
    <w:rsid w:val="00CD6B77"/>
    <w:rsid w:val="00D301A4"/>
    <w:rsid w:val="00D704DE"/>
    <w:rsid w:val="00DD2E74"/>
    <w:rsid w:val="00DF7CAC"/>
    <w:rsid w:val="00E00D6A"/>
    <w:rsid w:val="00E63EF8"/>
    <w:rsid w:val="00EB3CEC"/>
    <w:rsid w:val="00FA3C3F"/>
    <w:rsid w:val="00FC6FA0"/>
    <w:rsid w:val="00FD2E73"/>
    <w:rsid w:val="00FF1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CD6B77"/>
    <w:pPr>
      <w:jc w:val="center"/>
    </w:pPr>
    <w:rPr>
      <w:rFonts w:ascii="Adobe Garamond Pro" w:hAnsi="Adobe Garamond Pro" w:cs="Times New Roman"/>
      <w:sz w:val="144"/>
      <w:szCs w:val="144"/>
      <w:lang w:eastAsia="sv-SE"/>
    </w:rPr>
  </w:style>
  <w:style w:type="paragraph" w:styleId="Sidhuvud">
    <w:name w:val="header"/>
    <w:basedOn w:val="Normal"/>
    <w:link w:val="SidhuvudChar"/>
    <w:uiPriority w:val="99"/>
    <w:unhideWhenUsed/>
    <w:rsid w:val="00530B13"/>
    <w:pPr>
      <w:tabs>
        <w:tab w:val="center" w:pos="4536"/>
        <w:tab w:val="right" w:pos="9072"/>
      </w:tabs>
    </w:pPr>
  </w:style>
  <w:style w:type="character" w:customStyle="1" w:styleId="SidhuvudChar">
    <w:name w:val="Sidhuvud Char"/>
    <w:basedOn w:val="Standardstycketeckensnitt"/>
    <w:link w:val="Sidhuvud"/>
    <w:uiPriority w:val="99"/>
    <w:rsid w:val="00530B13"/>
  </w:style>
  <w:style w:type="paragraph" w:styleId="Sidfot">
    <w:name w:val="footer"/>
    <w:basedOn w:val="Normal"/>
    <w:link w:val="SidfotChar"/>
    <w:uiPriority w:val="99"/>
    <w:unhideWhenUsed/>
    <w:rsid w:val="00530B13"/>
    <w:pPr>
      <w:tabs>
        <w:tab w:val="center" w:pos="4536"/>
        <w:tab w:val="right" w:pos="9072"/>
      </w:tabs>
    </w:pPr>
  </w:style>
  <w:style w:type="character" w:customStyle="1" w:styleId="SidfotChar">
    <w:name w:val="Sidfot Char"/>
    <w:basedOn w:val="Standardstycketeckensnitt"/>
    <w:link w:val="Sidfot"/>
    <w:uiPriority w:val="99"/>
    <w:rsid w:val="00530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CD6B77"/>
    <w:pPr>
      <w:jc w:val="center"/>
    </w:pPr>
    <w:rPr>
      <w:rFonts w:ascii="Adobe Garamond Pro" w:hAnsi="Adobe Garamond Pro" w:cs="Times New Roman"/>
      <w:sz w:val="144"/>
      <w:szCs w:val="144"/>
      <w:lang w:eastAsia="sv-SE"/>
    </w:rPr>
  </w:style>
  <w:style w:type="paragraph" w:styleId="Sidhuvud">
    <w:name w:val="header"/>
    <w:basedOn w:val="Normal"/>
    <w:link w:val="SidhuvudChar"/>
    <w:uiPriority w:val="99"/>
    <w:unhideWhenUsed/>
    <w:rsid w:val="00530B13"/>
    <w:pPr>
      <w:tabs>
        <w:tab w:val="center" w:pos="4536"/>
        <w:tab w:val="right" w:pos="9072"/>
      </w:tabs>
    </w:pPr>
  </w:style>
  <w:style w:type="character" w:customStyle="1" w:styleId="SidhuvudChar">
    <w:name w:val="Sidhuvud Char"/>
    <w:basedOn w:val="Standardstycketeckensnitt"/>
    <w:link w:val="Sidhuvud"/>
    <w:uiPriority w:val="99"/>
    <w:rsid w:val="00530B13"/>
  </w:style>
  <w:style w:type="paragraph" w:styleId="Sidfot">
    <w:name w:val="footer"/>
    <w:basedOn w:val="Normal"/>
    <w:link w:val="SidfotChar"/>
    <w:uiPriority w:val="99"/>
    <w:unhideWhenUsed/>
    <w:rsid w:val="00530B13"/>
    <w:pPr>
      <w:tabs>
        <w:tab w:val="center" w:pos="4536"/>
        <w:tab w:val="right" w:pos="9072"/>
      </w:tabs>
    </w:pPr>
  </w:style>
  <w:style w:type="character" w:customStyle="1" w:styleId="SidfotChar">
    <w:name w:val="Sidfot Char"/>
    <w:basedOn w:val="Standardstycketeckensnitt"/>
    <w:link w:val="Sidfot"/>
    <w:uiPriority w:val="99"/>
    <w:rsid w:val="0053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5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20&#197;ke\Documents\Rotary\Rotary%20Brevpapper%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 Brevpapper Mall</Template>
  <TotalTime>54</TotalTime>
  <Pages>2</Pages>
  <Words>498</Words>
  <Characters>2645</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Kjell-Åke</dc:creator>
  <cp:lastModifiedBy>kurt</cp:lastModifiedBy>
  <cp:revision>5</cp:revision>
  <dcterms:created xsi:type="dcterms:W3CDTF">2020-08-21T12:51:00Z</dcterms:created>
  <dcterms:modified xsi:type="dcterms:W3CDTF">2020-08-23T13:22:00Z</dcterms:modified>
</cp:coreProperties>
</file>