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3" w:rsidRDefault="00AE1B09" w:rsidP="00530B13">
      <w:pPr>
        <w:pStyle w:val="p1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152A1EA" wp14:editId="1A1A65AD">
            <wp:simplePos x="0" y="0"/>
            <wp:positionH relativeFrom="margin">
              <wp:posOffset>1530985</wp:posOffset>
            </wp:positionH>
            <wp:positionV relativeFrom="margin">
              <wp:posOffset>-66040</wp:posOffset>
            </wp:positionV>
            <wp:extent cx="2268855" cy="1022350"/>
            <wp:effectExtent l="0" t="0" r="0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revpapp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5" t="12607" r="16131" b="14182"/>
                    <a:stretch/>
                  </pic:blipFill>
                  <pic:spPr bwMode="auto">
                    <a:xfrm>
                      <a:off x="0" y="0"/>
                      <a:ext cx="226885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530B13" w:rsidRDefault="00F04AB4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Veckobrev nr 20</w:t>
      </w:r>
      <w:r w:rsidR="00976F9F">
        <w:rPr>
          <w:sz w:val="30"/>
          <w:szCs w:val="30"/>
        </w:rPr>
        <w:t>, 2020.</w:t>
      </w:r>
    </w:p>
    <w:p w:rsidR="00976F9F" w:rsidRDefault="00976F9F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Torsdagen den 16 januari, dagens namn är Hjalmar, Helmer.</w:t>
      </w:r>
    </w:p>
    <w:p w:rsidR="00976F9F" w:rsidRDefault="00976F9F" w:rsidP="00976F9F">
      <w:pPr>
        <w:pStyle w:val="p1"/>
        <w:jc w:val="left"/>
        <w:rPr>
          <w:sz w:val="30"/>
          <w:szCs w:val="30"/>
        </w:rPr>
      </w:pPr>
    </w:p>
    <w:p w:rsidR="00976F9F" w:rsidRDefault="00967EA1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F</w:t>
      </w:r>
      <w:r w:rsidR="00976F9F">
        <w:rPr>
          <w:sz w:val="30"/>
          <w:szCs w:val="30"/>
        </w:rPr>
        <w:t>öredragshållare Claes Burman-</w:t>
      </w:r>
      <w:proofErr w:type="spellStart"/>
      <w:r w:rsidR="00976F9F">
        <w:rPr>
          <w:sz w:val="30"/>
          <w:szCs w:val="30"/>
        </w:rPr>
        <w:t>Barkebo</w:t>
      </w:r>
      <w:proofErr w:type="spellEnd"/>
      <w:r w:rsidR="00976F9F">
        <w:rPr>
          <w:sz w:val="30"/>
          <w:szCs w:val="30"/>
        </w:rPr>
        <w:t xml:space="preserve"> i ämnet; Uddevalla Omnibus. Vår president hälsade välkommen till välbesökt möte, med Christina Almqvist som gäst</w:t>
      </w:r>
      <w:r w:rsidR="00672350">
        <w:rPr>
          <w:sz w:val="30"/>
          <w:szCs w:val="30"/>
        </w:rPr>
        <w:t>.</w:t>
      </w:r>
    </w:p>
    <w:p w:rsidR="005470E6" w:rsidRDefault="005470E6" w:rsidP="00976F9F">
      <w:pPr>
        <w:pStyle w:val="p1"/>
        <w:jc w:val="left"/>
        <w:rPr>
          <w:sz w:val="30"/>
          <w:szCs w:val="30"/>
        </w:rPr>
      </w:pPr>
    </w:p>
    <w:p w:rsidR="00672350" w:rsidRDefault="00672350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Rotaryärenden; Inge Bäckström ”lånade” några ord från en Rotarykamrat som representerat vår klubb i sammanhanget Välgörenhetsafton på </w:t>
      </w:r>
      <w:proofErr w:type="spellStart"/>
      <w:r>
        <w:rPr>
          <w:sz w:val="30"/>
          <w:szCs w:val="30"/>
        </w:rPr>
        <w:t>Carlia</w:t>
      </w:r>
      <w:proofErr w:type="spellEnd"/>
      <w:r w:rsidR="00967EA1">
        <w:rPr>
          <w:sz w:val="30"/>
          <w:szCs w:val="30"/>
        </w:rPr>
        <w:t xml:space="preserve">, i </w:t>
      </w:r>
      <w:proofErr w:type="spellStart"/>
      <w:proofErr w:type="gramStart"/>
      <w:r w:rsidR="00967EA1">
        <w:rPr>
          <w:sz w:val="30"/>
          <w:szCs w:val="30"/>
        </w:rPr>
        <w:t>FN;s</w:t>
      </w:r>
      <w:proofErr w:type="spellEnd"/>
      <w:proofErr w:type="gramEnd"/>
      <w:r w:rsidR="00967EA1">
        <w:rPr>
          <w:sz w:val="30"/>
          <w:szCs w:val="30"/>
        </w:rPr>
        <w:t xml:space="preserve"> anda för mänskliga rättigheter.</w:t>
      </w:r>
    </w:p>
    <w:p w:rsidR="00967EA1" w:rsidRDefault="00967EA1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Nettoöverskottet i denna afton uppgick till kronor </w:t>
      </w:r>
      <w:proofErr w:type="gramStart"/>
      <w:r>
        <w:rPr>
          <w:sz w:val="30"/>
          <w:szCs w:val="30"/>
        </w:rPr>
        <w:t>47.688</w:t>
      </w:r>
      <w:proofErr w:type="gramEnd"/>
      <w:r>
        <w:rPr>
          <w:sz w:val="30"/>
          <w:szCs w:val="30"/>
        </w:rPr>
        <w:t xml:space="preserve"> – sek.,</w:t>
      </w:r>
    </w:p>
    <w:p w:rsidR="00967EA1" w:rsidRDefault="00967EA1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som går oavkortat till </w:t>
      </w:r>
      <w:proofErr w:type="spellStart"/>
      <w:r>
        <w:rPr>
          <w:sz w:val="30"/>
          <w:szCs w:val="30"/>
        </w:rPr>
        <w:t>Protected</w:t>
      </w:r>
      <w:proofErr w:type="spellEnd"/>
      <w:r>
        <w:rPr>
          <w:sz w:val="30"/>
          <w:szCs w:val="30"/>
        </w:rPr>
        <w:t xml:space="preserve"> Springs (Vattenkällorna).</w:t>
      </w:r>
    </w:p>
    <w:p w:rsidR="00967EA1" w:rsidRDefault="00967EA1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Inge ville på detta</w:t>
      </w:r>
      <w:r w:rsidR="005470E6">
        <w:rPr>
          <w:sz w:val="30"/>
          <w:szCs w:val="30"/>
        </w:rPr>
        <w:t xml:space="preserve"> trevliga</w:t>
      </w:r>
      <w:r>
        <w:rPr>
          <w:sz w:val="30"/>
          <w:szCs w:val="30"/>
        </w:rPr>
        <w:t xml:space="preserve"> </w:t>
      </w:r>
      <w:r w:rsidR="006F50CD">
        <w:rPr>
          <w:sz w:val="30"/>
          <w:szCs w:val="30"/>
        </w:rPr>
        <w:t>sätt uttrycka Uddevalla-Skansens RK tack till Rotarykamraten Ingela Eriksson för alla hennes insatser tillsammans med Brottsofferjouren m.fl.</w:t>
      </w:r>
    </w:p>
    <w:p w:rsidR="005470E6" w:rsidRDefault="005470E6" w:rsidP="00976F9F">
      <w:pPr>
        <w:pStyle w:val="p1"/>
        <w:jc w:val="left"/>
        <w:rPr>
          <w:sz w:val="30"/>
          <w:szCs w:val="30"/>
        </w:rPr>
      </w:pPr>
    </w:p>
    <w:p w:rsidR="005470E6" w:rsidRDefault="005470E6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Presidenten påminde om PETS den 7 mars 2020.</w:t>
      </w:r>
    </w:p>
    <w:p w:rsidR="005470E6" w:rsidRDefault="005470E6" w:rsidP="00976F9F">
      <w:pPr>
        <w:pStyle w:val="p1"/>
        <w:jc w:val="left"/>
        <w:rPr>
          <w:sz w:val="30"/>
          <w:szCs w:val="30"/>
        </w:rPr>
      </w:pPr>
    </w:p>
    <w:p w:rsidR="005470E6" w:rsidRDefault="005470E6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Rotarykamraten Carl-Ewert Brorson har uppnått mogen ålder f.1940 och klubbmötet fann god anledning att sjunga för jubilaren, jämte att under stor diskretion överlämna present</w:t>
      </w:r>
      <w:r w:rsidR="004C38E7">
        <w:rPr>
          <w:sz w:val="30"/>
          <w:szCs w:val="30"/>
        </w:rPr>
        <w:t xml:space="preserve"> till densamme.</w:t>
      </w:r>
    </w:p>
    <w:p w:rsidR="004C38E7" w:rsidRDefault="004C38E7" w:rsidP="00976F9F">
      <w:pPr>
        <w:pStyle w:val="p1"/>
        <w:jc w:val="left"/>
        <w:rPr>
          <w:sz w:val="30"/>
          <w:szCs w:val="30"/>
        </w:rPr>
      </w:pPr>
    </w:p>
    <w:p w:rsidR="004C38E7" w:rsidRDefault="004C38E7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Föredragshållaren inledde med </w:t>
      </w:r>
      <w:r>
        <w:rPr>
          <w:b/>
          <w:i/>
          <w:sz w:val="30"/>
          <w:szCs w:val="30"/>
        </w:rPr>
        <w:t>Vi får din vardag att fungera.</w:t>
      </w:r>
    </w:p>
    <w:p w:rsidR="004C38E7" w:rsidRDefault="004C38E7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Huvuduppdraget; arbetsresor 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och skolresor.</w:t>
      </w:r>
      <w:proofErr w:type="gramEnd"/>
    </w:p>
    <w:p w:rsidR="004C38E7" w:rsidRDefault="004C38E7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Den 10 juli 1922 trafikerades Kasernen-Centralstationen via Lilla Torget och från Hallmans Hörn till Gustafsberg. En tur på morgonen och en vid lunchtid</w:t>
      </w:r>
      <w:r w:rsidR="003F4735">
        <w:rPr>
          <w:sz w:val="30"/>
          <w:szCs w:val="30"/>
        </w:rPr>
        <w:t>. Priset var 25 öre, resp., 50 öre.</w:t>
      </w:r>
    </w:p>
    <w:p w:rsidR="003F4735" w:rsidRDefault="003F4735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Sedan 1977 är företaget kommunalt, </w:t>
      </w:r>
      <w:proofErr w:type="gramStart"/>
      <w:r>
        <w:rPr>
          <w:sz w:val="30"/>
          <w:szCs w:val="30"/>
        </w:rPr>
        <w:t xml:space="preserve">dessutom </w:t>
      </w:r>
      <w:r w:rsidR="001B060A">
        <w:rPr>
          <w:sz w:val="30"/>
          <w:szCs w:val="30"/>
        </w:rPr>
        <w:t xml:space="preserve"> på</w:t>
      </w:r>
      <w:proofErr w:type="gramEnd"/>
      <w:r w:rsidR="001B060A">
        <w:rPr>
          <w:sz w:val="30"/>
          <w:szCs w:val="30"/>
        </w:rPr>
        <w:t xml:space="preserve"> </w:t>
      </w:r>
      <w:r>
        <w:rPr>
          <w:sz w:val="30"/>
          <w:szCs w:val="30"/>
        </w:rPr>
        <w:t>konkurrensutsatt marknad</w:t>
      </w:r>
      <w:r w:rsidR="001B060A">
        <w:rPr>
          <w:sz w:val="30"/>
          <w:szCs w:val="30"/>
        </w:rPr>
        <w:t>, med trafikavtal som löper t.om 2024.</w:t>
      </w:r>
    </w:p>
    <w:p w:rsidR="001B060A" w:rsidRDefault="001B060A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Eget kapital med </w:t>
      </w:r>
      <w:proofErr w:type="gramStart"/>
      <w:r>
        <w:rPr>
          <w:sz w:val="30"/>
          <w:szCs w:val="30"/>
        </w:rPr>
        <w:t>25%</w:t>
      </w:r>
      <w:proofErr w:type="gramEnd"/>
      <w:r>
        <w:rPr>
          <w:sz w:val="30"/>
          <w:szCs w:val="30"/>
        </w:rPr>
        <w:t xml:space="preserve"> soliditet. </w:t>
      </w:r>
    </w:p>
    <w:p w:rsidR="001B060A" w:rsidRDefault="001B060A" w:rsidP="00976F9F">
      <w:pPr>
        <w:pStyle w:val="p1"/>
        <w:jc w:val="left"/>
        <w:rPr>
          <w:sz w:val="30"/>
          <w:szCs w:val="30"/>
        </w:rPr>
      </w:pPr>
    </w:p>
    <w:p w:rsidR="001B060A" w:rsidRDefault="001B060A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Fordonsparken innehåller 73 bussar år 2019. Samtliga bussar är hybr</w:t>
      </w:r>
      <w:r w:rsidR="00AE1B09">
        <w:rPr>
          <w:sz w:val="30"/>
          <w:szCs w:val="30"/>
        </w:rPr>
        <w:t>idbussar, med undantag av fyra e</w:t>
      </w:r>
      <w:r>
        <w:rPr>
          <w:sz w:val="30"/>
          <w:szCs w:val="30"/>
        </w:rPr>
        <w:t>lbussar.</w:t>
      </w:r>
    </w:p>
    <w:p w:rsidR="001B060A" w:rsidRDefault="001B060A" w:rsidP="00976F9F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Starkt miljöengagemang</w:t>
      </w:r>
      <w:r w:rsidR="00AE1B09">
        <w:rPr>
          <w:sz w:val="30"/>
          <w:szCs w:val="30"/>
        </w:rPr>
        <w:t>;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Fordon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Drivmedel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Rationell körning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Teknik/ instrument/incitament.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</w:p>
    <w:p w:rsidR="00AE1B09" w:rsidRDefault="00AE1B09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I vår stad finns 30 bussar som varje dag finns på angiven plats, deras färg är Blå.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Stadstrafik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Skoltrafik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Ronden</w:t>
      </w:r>
      <w:r w:rsidR="00964E5D">
        <w:rPr>
          <w:sz w:val="30"/>
          <w:szCs w:val="30"/>
        </w:rPr>
        <w:t xml:space="preserve"> (sjukresor).</w:t>
      </w:r>
    </w:p>
    <w:p w:rsidR="00AE1B09" w:rsidRDefault="00AE1B09" w:rsidP="00AE1B09">
      <w:pPr>
        <w:pStyle w:val="p1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Lysekil</w:t>
      </w:r>
    </w:p>
    <w:p w:rsidR="00964E5D" w:rsidRDefault="00964E5D" w:rsidP="00964E5D">
      <w:pPr>
        <w:pStyle w:val="p1"/>
        <w:jc w:val="left"/>
        <w:rPr>
          <w:sz w:val="30"/>
          <w:szCs w:val="30"/>
        </w:rPr>
      </w:pPr>
    </w:p>
    <w:p w:rsidR="00964E5D" w:rsidRDefault="00964E5D" w:rsidP="00964E5D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Företaget bedriver även utbildning för sina busschaufförer</w:t>
      </w:r>
    </w:p>
    <w:p w:rsidR="00AE1B09" w:rsidRDefault="00964E5D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Omnibusskolan. Verksamheten inom de olika uppdragen omfattas av medarbetare från 20 nationaliteter.</w:t>
      </w:r>
    </w:p>
    <w:p w:rsidR="00C960D2" w:rsidRDefault="00C960D2" w:rsidP="00AE1B09">
      <w:pPr>
        <w:pStyle w:val="p1"/>
        <w:jc w:val="left"/>
        <w:rPr>
          <w:sz w:val="30"/>
          <w:szCs w:val="30"/>
        </w:rPr>
      </w:pPr>
    </w:p>
    <w:p w:rsidR="00E00210" w:rsidRDefault="00E00210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En mötesdeltagare </w:t>
      </w:r>
      <w:proofErr w:type="gramStart"/>
      <w:r>
        <w:rPr>
          <w:sz w:val="30"/>
          <w:szCs w:val="30"/>
        </w:rPr>
        <w:t>vitsor</w:t>
      </w:r>
      <w:r w:rsidR="008E7142">
        <w:rPr>
          <w:sz w:val="30"/>
          <w:szCs w:val="30"/>
        </w:rPr>
        <w:t>dade</w:t>
      </w:r>
      <w:proofErr w:type="gramEnd"/>
      <w:r w:rsidR="008E7142">
        <w:rPr>
          <w:sz w:val="30"/>
          <w:szCs w:val="30"/>
        </w:rPr>
        <w:t xml:space="preserve"> utbildningen.</w:t>
      </w:r>
    </w:p>
    <w:p w:rsidR="008E7142" w:rsidRDefault="008E7142" w:rsidP="00AE1B09">
      <w:pPr>
        <w:pStyle w:val="p1"/>
        <w:jc w:val="left"/>
        <w:rPr>
          <w:sz w:val="30"/>
          <w:szCs w:val="30"/>
        </w:rPr>
      </w:pPr>
    </w:p>
    <w:p w:rsidR="008E7142" w:rsidRDefault="008E7142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Föredragshållaren lämnade oss information om hur en arbetsdag kan utforma sig för de människor</w:t>
      </w:r>
      <w:r w:rsidR="00027F4C">
        <w:rPr>
          <w:sz w:val="30"/>
          <w:szCs w:val="30"/>
        </w:rPr>
        <w:t xml:space="preserve">, vars uppgifter är, att hålla vår stad Uddevalla i god form. </w:t>
      </w:r>
      <w:proofErr w:type="gramStart"/>
      <w:r w:rsidR="00027F4C">
        <w:rPr>
          <w:sz w:val="30"/>
          <w:szCs w:val="30"/>
        </w:rPr>
        <w:t>Dvs</w:t>
      </w:r>
      <w:proofErr w:type="gramEnd"/>
      <w:r w:rsidR="00027F4C">
        <w:rPr>
          <w:sz w:val="30"/>
          <w:szCs w:val="30"/>
        </w:rPr>
        <w:t xml:space="preserve"> angrepp och misshandel av bussförare m.m., utgör vardag för några ??</w:t>
      </w:r>
    </w:p>
    <w:p w:rsidR="00027F4C" w:rsidRDefault="00027F4C" w:rsidP="00AE1B09">
      <w:pPr>
        <w:pStyle w:val="p1"/>
        <w:jc w:val="left"/>
        <w:rPr>
          <w:sz w:val="30"/>
          <w:szCs w:val="30"/>
        </w:rPr>
      </w:pPr>
    </w:p>
    <w:p w:rsidR="00027F4C" w:rsidRDefault="00027F4C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Vi funderar vidare.</w:t>
      </w:r>
    </w:p>
    <w:p w:rsidR="00503A54" w:rsidRDefault="00503A54" w:rsidP="00AE1B09">
      <w:pPr>
        <w:pStyle w:val="p1"/>
        <w:jc w:val="left"/>
        <w:rPr>
          <w:sz w:val="30"/>
          <w:szCs w:val="30"/>
        </w:rPr>
      </w:pPr>
    </w:p>
    <w:p w:rsidR="00503A54" w:rsidRDefault="00503A54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Stort tack till Claes</w:t>
      </w:r>
      <w:proofErr w:type="gramStart"/>
      <w:r>
        <w:rPr>
          <w:sz w:val="30"/>
          <w:szCs w:val="30"/>
        </w:rPr>
        <w:t>….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som har en båt tillverkad av trä..</w:t>
      </w:r>
      <w:proofErr w:type="gramEnd"/>
    </w:p>
    <w:p w:rsidR="00503A54" w:rsidRDefault="00503A54" w:rsidP="00AE1B09">
      <w:pPr>
        <w:pStyle w:val="p1"/>
        <w:jc w:val="left"/>
        <w:rPr>
          <w:sz w:val="30"/>
          <w:szCs w:val="30"/>
        </w:rPr>
      </w:pPr>
      <w:proofErr w:type="gramStart"/>
      <w:r>
        <w:rPr>
          <w:sz w:val="30"/>
          <w:szCs w:val="30"/>
        </w:rPr>
        <w:t>vars  hemmahamn är någonstans i vår vackra skärgård.</w:t>
      </w:r>
      <w:proofErr w:type="gramEnd"/>
    </w:p>
    <w:p w:rsidR="0098490A" w:rsidRDefault="00503A54" w:rsidP="00AE1B09">
      <w:pPr>
        <w:pStyle w:val="p1"/>
        <w:jc w:val="left"/>
        <w:rPr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Navigare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necesse</w:t>
      </w:r>
      <w:proofErr w:type="spellEnd"/>
      <w:r>
        <w:rPr>
          <w:b/>
          <w:i/>
          <w:sz w:val="30"/>
          <w:szCs w:val="30"/>
        </w:rPr>
        <w:t xml:space="preserve"> est</w:t>
      </w:r>
      <w:proofErr w:type="gramStart"/>
      <w:r>
        <w:rPr>
          <w:b/>
          <w:i/>
          <w:sz w:val="30"/>
          <w:szCs w:val="30"/>
        </w:rPr>
        <w:t>……</w:t>
      </w:r>
      <w:proofErr w:type="gramEnd"/>
    </w:p>
    <w:p w:rsidR="00337E66" w:rsidRDefault="00337E66" w:rsidP="00AE1B09">
      <w:pPr>
        <w:pStyle w:val="p1"/>
        <w:jc w:val="left"/>
        <w:rPr>
          <w:sz w:val="30"/>
          <w:szCs w:val="30"/>
        </w:rPr>
      </w:pPr>
    </w:p>
    <w:p w:rsidR="00503A54" w:rsidRDefault="00503A54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27F4C" w:rsidRDefault="00027F4C" w:rsidP="00AE1B09">
      <w:pPr>
        <w:pStyle w:val="p1"/>
        <w:jc w:val="left"/>
        <w:rPr>
          <w:sz w:val="30"/>
          <w:szCs w:val="30"/>
        </w:rPr>
      </w:pPr>
    </w:p>
    <w:p w:rsidR="00027F4C" w:rsidRDefault="00027F4C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Vid pennan</w:t>
      </w:r>
    </w:p>
    <w:p w:rsidR="00027F4C" w:rsidRDefault="00027F4C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Kjell-Åke Lanestam</w:t>
      </w:r>
    </w:p>
    <w:p w:rsidR="00027F4C" w:rsidRDefault="00027F4C" w:rsidP="00AE1B0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Sekreterare</w:t>
      </w:r>
    </w:p>
    <w:p w:rsidR="001B060A" w:rsidRPr="004C38E7" w:rsidRDefault="001B060A" w:rsidP="00976F9F">
      <w:pPr>
        <w:pStyle w:val="p1"/>
        <w:jc w:val="left"/>
        <w:rPr>
          <w:sz w:val="30"/>
          <w:szCs w:val="30"/>
        </w:rPr>
      </w:pPr>
    </w:p>
    <w:p w:rsidR="005470E6" w:rsidRDefault="005470E6" w:rsidP="00976F9F">
      <w:pPr>
        <w:pStyle w:val="p1"/>
        <w:jc w:val="left"/>
        <w:rPr>
          <w:sz w:val="30"/>
          <w:szCs w:val="30"/>
        </w:rPr>
      </w:pPr>
    </w:p>
    <w:p w:rsidR="006F50CD" w:rsidRDefault="006F50CD" w:rsidP="00976F9F">
      <w:pPr>
        <w:pStyle w:val="p1"/>
        <w:jc w:val="left"/>
        <w:rPr>
          <w:sz w:val="30"/>
          <w:szCs w:val="30"/>
        </w:rPr>
      </w:pPr>
    </w:p>
    <w:p w:rsidR="000C135C" w:rsidRPr="00DD2E74" w:rsidRDefault="000C135C" w:rsidP="00DD2E74">
      <w:pPr>
        <w:pStyle w:val="p1"/>
        <w:jc w:val="left"/>
        <w:rPr>
          <w:sz w:val="24"/>
          <w:szCs w:val="24"/>
        </w:rPr>
      </w:pPr>
    </w:p>
    <w:sectPr w:rsidR="000C135C" w:rsidRPr="00DD2E74" w:rsidSect="00530B13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B" w:rsidRDefault="00256AAB" w:rsidP="00530B13">
      <w:r>
        <w:separator/>
      </w:r>
    </w:p>
  </w:endnote>
  <w:endnote w:type="continuationSeparator" w:id="0">
    <w:p w:rsidR="00256AAB" w:rsidRDefault="00256AAB" w:rsidP="005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B" w:rsidRDefault="00256AAB" w:rsidP="00530B13">
      <w:r>
        <w:separator/>
      </w:r>
    </w:p>
  </w:footnote>
  <w:footnote w:type="continuationSeparator" w:id="0">
    <w:p w:rsidR="00256AAB" w:rsidRDefault="00256AAB" w:rsidP="0053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381"/>
    <w:multiLevelType w:val="hybridMultilevel"/>
    <w:tmpl w:val="3D708292"/>
    <w:lvl w:ilvl="0" w:tplc="6B6C7CEE">
      <w:numFmt w:val="bullet"/>
      <w:lvlText w:val="-"/>
      <w:lvlJc w:val="left"/>
      <w:pPr>
        <w:ind w:left="1665" w:hanging="360"/>
      </w:pPr>
      <w:rPr>
        <w:rFonts w:ascii="Adobe Garamond Pro" w:eastAsiaTheme="minorHAnsi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F"/>
    <w:rsid w:val="00027F4C"/>
    <w:rsid w:val="000C135C"/>
    <w:rsid w:val="001B060A"/>
    <w:rsid w:val="00256AAB"/>
    <w:rsid w:val="00294245"/>
    <w:rsid w:val="002C4339"/>
    <w:rsid w:val="00337E66"/>
    <w:rsid w:val="00350AB6"/>
    <w:rsid w:val="003F4735"/>
    <w:rsid w:val="004C38E7"/>
    <w:rsid w:val="00503A54"/>
    <w:rsid w:val="00530B13"/>
    <w:rsid w:val="005470E6"/>
    <w:rsid w:val="00557062"/>
    <w:rsid w:val="00672350"/>
    <w:rsid w:val="006F50CD"/>
    <w:rsid w:val="008A3FC0"/>
    <w:rsid w:val="008D1C32"/>
    <w:rsid w:val="008E7142"/>
    <w:rsid w:val="00964E5D"/>
    <w:rsid w:val="00967EA1"/>
    <w:rsid w:val="00976F9F"/>
    <w:rsid w:val="0098490A"/>
    <w:rsid w:val="009A693A"/>
    <w:rsid w:val="00A5798D"/>
    <w:rsid w:val="00AA4F90"/>
    <w:rsid w:val="00AE1B09"/>
    <w:rsid w:val="00BE0B70"/>
    <w:rsid w:val="00C960D2"/>
    <w:rsid w:val="00CD6B77"/>
    <w:rsid w:val="00DD2E74"/>
    <w:rsid w:val="00E00210"/>
    <w:rsid w:val="00E00D6A"/>
    <w:rsid w:val="00F04AB4"/>
    <w:rsid w:val="00F17379"/>
    <w:rsid w:val="00FC6FA0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CD6B77"/>
    <w:pPr>
      <w:jc w:val="center"/>
    </w:pPr>
    <w:rPr>
      <w:rFonts w:ascii="Adobe Garamond Pro" w:hAnsi="Adobe Garamond Pro" w:cs="Times New Roman"/>
      <w:sz w:val="144"/>
      <w:szCs w:val="14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0B13"/>
  </w:style>
  <w:style w:type="paragraph" w:styleId="Sidfot">
    <w:name w:val="footer"/>
    <w:basedOn w:val="Normal"/>
    <w:link w:val="Sidfot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0B13"/>
  </w:style>
  <w:style w:type="character" w:styleId="Kommentarsreferens">
    <w:name w:val="annotation reference"/>
    <w:basedOn w:val="Standardstycketeckensnitt"/>
    <w:uiPriority w:val="99"/>
    <w:semiHidden/>
    <w:unhideWhenUsed/>
    <w:rsid w:val="008A3F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3F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3F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3F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3FC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3F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CD6B77"/>
    <w:pPr>
      <w:jc w:val="center"/>
    </w:pPr>
    <w:rPr>
      <w:rFonts w:ascii="Adobe Garamond Pro" w:hAnsi="Adobe Garamond Pro" w:cs="Times New Roman"/>
      <w:sz w:val="144"/>
      <w:szCs w:val="14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0B13"/>
  </w:style>
  <w:style w:type="paragraph" w:styleId="Sidfot">
    <w:name w:val="footer"/>
    <w:basedOn w:val="Normal"/>
    <w:link w:val="Sidfot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0B13"/>
  </w:style>
  <w:style w:type="character" w:styleId="Kommentarsreferens">
    <w:name w:val="annotation reference"/>
    <w:basedOn w:val="Standardstycketeckensnitt"/>
    <w:uiPriority w:val="99"/>
    <w:semiHidden/>
    <w:unhideWhenUsed/>
    <w:rsid w:val="008A3F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3F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3F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3F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3FC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3F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&#197;ke\Documents\Rotary\Rotary%20Brevpapper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Brevpapper Mall</Template>
  <TotalTime>185</TotalTime>
  <Pages>1</Pages>
  <Words>376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Kjell-Åke</cp:lastModifiedBy>
  <cp:revision>5</cp:revision>
  <cp:lastPrinted>2020-01-16T21:37:00Z</cp:lastPrinted>
  <dcterms:created xsi:type="dcterms:W3CDTF">2020-01-16T19:05:00Z</dcterms:created>
  <dcterms:modified xsi:type="dcterms:W3CDTF">2020-01-16T22:48:00Z</dcterms:modified>
</cp:coreProperties>
</file>